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D4" w:rsidRPr="009D7B7A" w:rsidRDefault="00FF0DD4" w:rsidP="00FF0DD4">
      <w:pPr>
        <w:spacing w:line="276" w:lineRule="auto"/>
        <w:ind w:right="-288"/>
        <w:jc w:val="center"/>
        <w:outlineLvl w:val="0"/>
        <w:rPr>
          <w:b/>
          <w:sz w:val="24"/>
          <w:szCs w:val="24"/>
        </w:rPr>
      </w:pPr>
      <w:r w:rsidRPr="009D7B7A">
        <w:rPr>
          <w:b/>
          <w:sz w:val="24"/>
          <w:szCs w:val="24"/>
        </w:rPr>
        <w:t>Transit Advisory Committee</w:t>
      </w:r>
    </w:p>
    <w:p w:rsidR="00FF0DD4" w:rsidRPr="009D7B7A" w:rsidRDefault="009D7B7A" w:rsidP="00FF0DD4">
      <w:pPr>
        <w:spacing w:line="276" w:lineRule="auto"/>
        <w:jc w:val="center"/>
        <w:rPr>
          <w:b/>
          <w:sz w:val="24"/>
          <w:szCs w:val="24"/>
        </w:rPr>
      </w:pPr>
      <w:r>
        <w:rPr>
          <w:b/>
          <w:sz w:val="24"/>
          <w:szCs w:val="24"/>
        </w:rPr>
        <w:t>Wednesday, February</w:t>
      </w:r>
      <w:r w:rsidR="00FF0DD4" w:rsidRPr="009D7B7A">
        <w:rPr>
          <w:b/>
          <w:sz w:val="24"/>
          <w:szCs w:val="24"/>
        </w:rPr>
        <w:t xml:space="preserve"> </w:t>
      </w:r>
      <w:r>
        <w:rPr>
          <w:b/>
          <w:sz w:val="24"/>
          <w:szCs w:val="24"/>
        </w:rPr>
        <w:t>2</w:t>
      </w:r>
      <w:r w:rsidR="00FF0DD4" w:rsidRPr="009D7B7A">
        <w:rPr>
          <w:b/>
          <w:sz w:val="24"/>
          <w:szCs w:val="24"/>
        </w:rPr>
        <w:t>1, 2018</w:t>
      </w:r>
    </w:p>
    <w:p w:rsidR="00FF0DD4" w:rsidRPr="009D7B7A" w:rsidRDefault="00FF0DD4" w:rsidP="00FF0DD4">
      <w:pPr>
        <w:ind w:left="1440" w:hanging="1440"/>
        <w:jc w:val="center"/>
        <w:rPr>
          <w:b/>
          <w:sz w:val="24"/>
          <w:szCs w:val="24"/>
        </w:rPr>
      </w:pPr>
      <w:r w:rsidRPr="009D7B7A">
        <w:rPr>
          <w:b/>
          <w:sz w:val="24"/>
          <w:szCs w:val="24"/>
        </w:rPr>
        <w:t>Visalia Transit Center</w:t>
      </w:r>
    </w:p>
    <w:p w:rsidR="00FF0DD4" w:rsidRPr="009D7B7A" w:rsidRDefault="00FF0DD4" w:rsidP="00FF0DD4">
      <w:pPr>
        <w:ind w:left="1440" w:hanging="1440"/>
        <w:jc w:val="center"/>
        <w:rPr>
          <w:b/>
          <w:sz w:val="24"/>
          <w:szCs w:val="24"/>
        </w:rPr>
      </w:pPr>
      <w:r w:rsidRPr="009D7B7A">
        <w:rPr>
          <w:b/>
          <w:sz w:val="24"/>
          <w:szCs w:val="24"/>
        </w:rPr>
        <w:t>425 E. Oak Avenue</w:t>
      </w:r>
    </w:p>
    <w:p w:rsidR="00FF0DD4" w:rsidRPr="009D7B7A" w:rsidRDefault="00FF0DD4" w:rsidP="00FF0DD4">
      <w:pPr>
        <w:ind w:left="1440" w:hanging="1440"/>
        <w:jc w:val="center"/>
        <w:rPr>
          <w:b/>
          <w:sz w:val="24"/>
          <w:szCs w:val="24"/>
        </w:rPr>
      </w:pPr>
      <w:r w:rsidRPr="009D7B7A">
        <w:rPr>
          <w:b/>
          <w:sz w:val="24"/>
          <w:szCs w:val="24"/>
        </w:rPr>
        <w:t>Visalia, CA  93291</w:t>
      </w:r>
    </w:p>
    <w:p w:rsidR="00FF0DD4" w:rsidRPr="009D7B7A" w:rsidRDefault="00FF0DD4" w:rsidP="00FF0DD4">
      <w:pPr>
        <w:spacing w:line="276" w:lineRule="auto"/>
        <w:rPr>
          <w:rFonts w:ascii="Arial" w:hAnsi="Arial"/>
          <w:b/>
          <w:sz w:val="24"/>
          <w:szCs w:val="24"/>
        </w:rPr>
      </w:pPr>
    </w:p>
    <w:p w:rsidR="00FF0DD4" w:rsidRPr="009D7B7A" w:rsidRDefault="00FF0DD4" w:rsidP="00FF0DD4">
      <w:pPr>
        <w:rPr>
          <w:b/>
          <w:sz w:val="24"/>
          <w:szCs w:val="24"/>
          <w:u w:val="single"/>
        </w:rPr>
      </w:pPr>
      <w:r w:rsidRPr="009D7B7A">
        <w:rPr>
          <w:b/>
          <w:sz w:val="24"/>
          <w:szCs w:val="24"/>
          <w:u w:val="single"/>
        </w:rPr>
        <w:t>Action Minutes:</w:t>
      </w:r>
    </w:p>
    <w:p w:rsidR="00FF0DD4" w:rsidRPr="009D7B7A" w:rsidRDefault="009D7B7A" w:rsidP="00FF0DD4">
      <w:pPr>
        <w:rPr>
          <w:sz w:val="24"/>
          <w:szCs w:val="24"/>
        </w:rPr>
      </w:pPr>
      <w:r w:rsidRPr="009D7B7A">
        <w:rPr>
          <w:sz w:val="24"/>
          <w:szCs w:val="24"/>
        </w:rPr>
        <w:t>February 21</w:t>
      </w:r>
      <w:r w:rsidR="00FF0DD4" w:rsidRPr="009D7B7A">
        <w:rPr>
          <w:sz w:val="24"/>
          <w:szCs w:val="24"/>
        </w:rPr>
        <w:t>, 2018</w:t>
      </w:r>
    </w:p>
    <w:p w:rsidR="00FF0DD4" w:rsidRPr="009D7B7A" w:rsidRDefault="00FF0DD4" w:rsidP="00FF0DD4">
      <w:pPr>
        <w:rPr>
          <w:sz w:val="24"/>
          <w:szCs w:val="24"/>
        </w:rPr>
      </w:pPr>
      <w:r w:rsidRPr="009D7B7A">
        <w:rPr>
          <w:sz w:val="24"/>
          <w:szCs w:val="24"/>
        </w:rPr>
        <w:t>Meeting called to order: 5:3</w:t>
      </w:r>
      <w:r w:rsidR="009D7B7A" w:rsidRPr="009D7B7A">
        <w:rPr>
          <w:sz w:val="24"/>
          <w:szCs w:val="24"/>
        </w:rPr>
        <w:t>0</w:t>
      </w:r>
      <w:r w:rsidRPr="009D7B7A">
        <w:rPr>
          <w:sz w:val="24"/>
          <w:szCs w:val="24"/>
        </w:rPr>
        <w:t xml:space="preserve"> PM</w:t>
      </w:r>
    </w:p>
    <w:p w:rsidR="00FF0DD4" w:rsidRPr="009D7B7A" w:rsidRDefault="00FF0DD4" w:rsidP="00FF0DD4">
      <w:pPr>
        <w:rPr>
          <w:sz w:val="24"/>
          <w:szCs w:val="24"/>
        </w:rPr>
      </w:pPr>
    </w:p>
    <w:p w:rsidR="00FF0DD4" w:rsidRPr="009D7B7A" w:rsidRDefault="00FF0DD4" w:rsidP="00FF0DD4">
      <w:pPr>
        <w:rPr>
          <w:sz w:val="24"/>
          <w:szCs w:val="24"/>
        </w:rPr>
      </w:pPr>
      <w:r w:rsidRPr="009D7B7A">
        <w:rPr>
          <w:b/>
          <w:sz w:val="24"/>
          <w:szCs w:val="24"/>
        </w:rPr>
        <w:t>MEMBERS ATTENDING</w:t>
      </w:r>
      <w:r w:rsidRPr="009D7B7A">
        <w:rPr>
          <w:sz w:val="24"/>
          <w:szCs w:val="24"/>
        </w:rPr>
        <w:t xml:space="preserve">: Chairperson: Glen Stewart (GS), Vice Chairperson: Ed Jones (EJ), Michael Esquibel (ME), Karen Varner (KV), Albert Aguilera (AA), Derek Davis (DD), and </w:t>
      </w:r>
      <w:r w:rsidR="009D7B7A" w:rsidRPr="009D7B7A">
        <w:rPr>
          <w:sz w:val="24"/>
          <w:szCs w:val="24"/>
        </w:rPr>
        <w:t>Jim Runyon</w:t>
      </w:r>
      <w:r w:rsidRPr="009D7B7A">
        <w:rPr>
          <w:sz w:val="24"/>
          <w:szCs w:val="24"/>
        </w:rPr>
        <w:t xml:space="preserve"> (</w:t>
      </w:r>
      <w:r w:rsidR="009D7B7A" w:rsidRPr="009D7B7A">
        <w:rPr>
          <w:sz w:val="24"/>
          <w:szCs w:val="24"/>
        </w:rPr>
        <w:t>JR</w:t>
      </w:r>
      <w:r w:rsidRPr="009D7B7A">
        <w:rPr>
          <w:sz w:val="24"/>
          <w:szCs w:val="24"/>
        </w:rPr>
        <w:t xml:space="preserve">)                                                                                                                                                                                                               </w:t>
      </w:r>
    </w:p>
    <w:p w:rsidR="00FF0DD4" w:rsidRPr="009D7B7A" w:rsidRDefault="00FF0DD4" w:rsidP="00FF0DD4">
      <w:pPr>
        <w:rPr>
          <w:sz w:val="24"/>
          <w:szCs w:val="24"/>
        </w:rPr>
      </w:pPr>
    </w:p>
    <w:p w:rsidR="00FF0DD4" w:rsidRPr="009D7B7A" w:rsidRDefault="00FF0DD4" w:rsidP="00FF0DD4">
      <w:pPr>
        <w:rPr>
          <w:sz w:val="24"/>
          <w:szCs w:val="24"/>
        </w:rPr>
      </w:pPr>
      <w:r w:rsidRPr="009D7B7A">
        <w:rPr>
          <w:b/>
          <w:sz w:val="24"/>
          <w:szCs w:val="24"/>
        </w:rPr>
        <w:t>MEMBERS NOT PRESENT</w:t>
      </w:r>
      <w:r w:rsidRPr="009D7B7A">
        <w:rPr>
          <w:sz w:val="24"/>
          <w:szCs w:val="24"/>
        </w:rPr>
        <w:t xml:space="preserve">: </w:t>
      </w:r>
      <w:r w:rsidR="009D7B7A" w:rsidRPr="009D7B7A">
        <w:rPr>
          <w:sz w:val="24"/>
          <w:szCs w:val="24"/>
        </w:rPr>
        <w:t>Claudine Sahaguan (CS)</w:t>
      </w:r>
    </w:p>
    <w:p w:rsidR="00FF0DD4" w:rsidRPr="009D7B7A" w:rsidRDefault="00FF0DD4" w:rsidP="00FF0DD4">
      <w:pPr>
        <w:rPr>
          <w:sz w:val="24"/>
          <w:szCs w:val="24"/>
        </w:rPr>
      </w:pPr>
    </w:p>
    <w:p w:rsidR="00FF0DD4" w:rsidRPr="009D7B7A" w:rsidRDefault="00FF0DD4" w:rsidP="00FF0DD4">
      <w:pPr>
        <w:rPr>
          <w:sz w:val="24"/>
          <w:szCs w:val="24"/>
        </w:rPr>
      </w:pPr>
      <w:r w:rsidRPr="009D7B7A">
        <w:rPr>
          <w:b/>
          <w:sz w:val="24"/>
          <w:szCs w:val="24"/>
        </w:rPr>
        <w:t>CITY STAFF PRESENT</w:t>
      </w:r>
      <w:r w:rsidRPr="009D7B7A">
        <w:rPr>
          <w:sz w:val="24"/>
          <w:szCs w:val="24"/>
        </w:rPr>
        <w:t>: Melody Murch (MM)</w:t>
      </w:r>
      <w:r w:rsidR="009D7B7A" w:rsidRPr="009D7B7A">
        <w:rPr>
          <w:sz w:val="24"/>
          <w:szCs w:val="24"/>
        </w:rPr>
        <w:t xml:space="preserve"> and Christine Chavez (CC)</w:t>
      </w:r>
    </w:p>
    <w:p w:rsidR="00FF0DD4" w:rsidRPr="009D7B7A" w:rsidRDefault="00FF0DD4" w:rsidP="00FF0DD4">
      <w:pPr>
        <w:rPr>
          <w:sz w:val="24"/>
          <w:szCs w:val="24"/>
        </w:rPr>
      </w:pPr>
    </w:p>
    <w:p w:rsidR="00FF0DD4" w:rsidRPr="009D7B7A" w:rsidRDefault="00FF0DD4" w:rsidP="00FF0DD4">
      <w:pPr>
        <w:rPr>
          <w:sz w:val="24"/>
          <w:szCs w:val="24"/>
        </w:rPr>
      </w:pPr>
      <w:r w:rsidRPr="009D7B7A">
        <w:rPr>
          <w:b/>
          <w:sz w:val="24"/>
          <w:szCs w:val="24"/>
        </w:rPr>
        <w:t>GUESTS</w:t>
      </w:r>
      <w:r w:rsidRPr="009D7B7A">
        <w:rPr>
          <w:sz w:val="24"/>
          <w:szCs w:val="24"/>
        </w:rPr>
        <w:t xml:space="preserve">: </w:t>
      </w:r>
      <w:r w:rsidR="009D7B7A" w:rsidRPr="009D7B7A">
        <w:rPr>
          <w:sz w:val="24"/>
          <w:szCs w:val="24"/>
        </w:rPr>
        <w:t>Elizabeth Watlington (EW)</w:t>
      </w:r>
    </w:p>
    <w:p w:rsidR="00FF0DD4" w:rsidRPr="009D7B7A" w:rsidRDefault="00FF0DD4" w:rsidP="00FF0DD4">
      <w:pPr>
        <w:rPr>
          <w:sz w:val="24"/>
          <w:szCs w:val="24"/>
        </w:rPr>
      </w:pPr>
    </w:p>
    <w:p w:rsidR="00FF0DD4" w:rsidRPr="009D7B7A" w:rsidRDefault="00FF0DD4" w:rsidP="00FF0DD4">
      <w:pPr>
        <w:rPr>
          <w:sz w:val="24"/>
          <w:szCs w:val="24"/>
        </w:rPr>
      </w:pPr>
      <w:r w:rsidRPr="009D7B7A">
        <w:rPr>
          <w:b/>
          <w:sz w:val="24"/>
          <w:szCs w:val="24"/>
        </w:rPr>
        <w:t xml:space="preserve">CALL TO ORDER:  </w:t>
      </w:r>
      <w:r w:rsidRPr="009D7B7A">
        <w:rPr>
          <w:sz w:val="24"/>
          <w:szCs w:val="24"/>
        </w:rPr>
        <w:t>Glen Stewart (GS) called the meeting to order a</w:t>
      </w:r>
      <w:r w:rsidR="009D7B7A" w:rsidRPr="009D7B7A">
        <w:rPr>
          <w:sz w:val="24"/>
          <w:szCs w:val="24"/>
        </w:rPr>
        <w:t>nd welcomed new committee member J</w:t>
      </w:r>
      <w:r w:rsidRPr="009D7B7A">
        <w:rPr>
          <w:sz w:val="24"/>
          <w:szCs w:val="24"/>
        </w:rPr>
        <w:t>im Runyon (JR)</w:t>
      </w:r>
      <w:r w:rsidR="009D7B7A" w:rsidRPr="009D7B7A">
        <w:rPr>
          <w:sz w:val="24"/>
          <w:szCs w:val="24"/>
        </w:rPr>
        <w:t xml:space="preserve"> who was appointed by Council on February 20, 2018.</w:t>
      </w:r>
      <w:r w:rsidRPr="009D7B7A">
        <w:rPr>
          <w:sz w:val="24"/>
          <w:szCs w:val="24"/>
        </w:rPr>
        <w:t xml:space="preserve">  Glen then asked all attendees to introduce themselves in seating order.</w:t>
      </w:r>
    </w:p>
    <w:p w:rsidR="00FF0DD4" w:rsidRPr="009D7B7A" w:rsidRDefault="00FF0DD4" w:rsidP="00FF0DD4">
      <w:pPr>
        <w:rPr>
          <w:b/>
          <w:sz w:val="24"/>
          <w:szCs w:val="24"/>
        </w:rPr>
      </w:pPr>
    </w:p>
    <w:p w:rsidR="00FF0DD4" w:rsidRPr="009D7B7A" w:rsidRDefault="00FF0DD4" w:rsidP="00FF0DD4">
      <w:pPr>
        <w:rPr>
          <w:sz w:val="24"/>
          <w:szCs w:val="24"/>
        </w:rPr>
      </w:pPr>
      <w:r w:rsidRPr="009D7B7A">
        <w:rPr>
          <w:b/>
          <w:sz w:val="24"/>
          <w:szCs w:val="24"/>
        </w:rPr>
        <w:t xml:space="preserve">PUBLIC COMMENT: </w:t>
      </w:r>
      <w:r w:rsidRPr="009D7B7A">
        <w:rPr>
          <w:sz w:val="24"/>
          <w:szCs w:val="24"/>
        </w:rPr>
        <w:t>None.</w:t>
      </w:r>
    </w:p>
    <w:p w:rsidR="00FF0DD4" w:rsidRPr="00371825" w:rsidRDefault="00FF0DD4" w:rsidP="00FF0DD4">
      <w:pPr>
        <w:rPr>
          <w:sz w:val="24"/>
          <w:szCs w:val="24"/>
        </w:rPr>
      </w:pPr>
    </w:p>
    <w:p w:rsidR="00FF0DD4" w:rsidRPr="00371825" w:rsidRDefault="00FF0DD4" w:rsidP="00FF0DD4">
      <w:pPr>
        <w:rPr>
          <w:sz w:val="24"/>
          <w:szCs w:val="24"/>
        </w:rPr>
      </w:pPr>
      <w:r w:rsidRPr="00371825">
        <w:rPr>
          <w:b/>
          <w:sz w:val="24"/>
          <w:szCs w:val="24"/>
        </w:rPr>
        <w:t xml:space="preserve">APPROVAL OF </w:t>
      </w:r>
      <w:r w:rsidR="009D7B7A" w:rsidRPr="00371825">
        <w:rPr>
          <w:b/>
          <w:sz w:val="24"/>
          <w:szCs w:val="24"/>
        </w:rPr>
        <w:t>JANUARY 17</w:t>
      </w:r>
      <w:r w:rsidRPr="00371825">
        <w:rPr>
          <w:b/>
          <w:sz w:val="24"/>
          <w:szCs w:val="24"/>
        </w:rPr>
        <w:t>, 201</w:t>
      </w:r>
      <w:r w:rsidR="009D7B7A" w:rsidRPr="00371825">
        <w:rPr>
          <w:b/>
          <w:sz w:val="24"/>
          <w:szCs w:val="24"/>
        </w:rPr>
        <w:t>8</w:t>
      </w:r>
      <w:r w:rsidRPr="00371825">
        <w:rPr>
          <w:b/>
          <w:sz w:val="24"/>
          <w:szCs w:val="24"/>
        </w:rPr>
        <w:t xml:space="preserve"> MINUTES</w:t>
      </w:r>
      <w:r w:rsidRPr="00371825">
        <w:rPr>
          <w:sz w:val="24"/>
          <w:szCs w:val="24"/>
        </w:rPr>
        <w:t xml:space="preserve">: </w:t>
      </w:r>
      <w:r w:rsidR="009D7B7A" w:rsidRPr="00371825">
        <w:rPr>
          <w:sz w:val="24"/>
          <w:szCs w:val="24"/>
        </w:rPr>
        <w:t xml:space="preserve"> Ed Jones (EJ)</w:t>
      </w:r>
      <w:r w:rsidRPr="00371825">
        <w:rPr>
          <w:sz w:val="24"/>
          <w:szCs w:val="24"/>
        </w:rPr>
        <w:t xml:space="preserve"> motioned to approve the minutes as written.  The motion was seconded by </w:t>
      </w:r>
      <w:r w:rsidR="009D7B7A" w:rsidRPr="00371825">
        <w:rPr>
          <w:sz w:val="24"/>
          <w:szCs w:val="24"/>
        </w:rPr>
        <w:t>Karen Varner (KV)</w:t>
      </w:r>
      <w:r w:rsidRPr="00371825">
        <w:rPr>
          <w:sz w:val="24"/>
          <w:szCs w:val="24"/>
        </w:rPr>
        <w:t xml:space="preserve">. Motion approved </w:t>
      </w:r>
      <w:r w:rsidR="009D7B7A" w:rsidRPr="00371825">
        <w:rPr>
          <w:sz w:val="24"/>
          <w:szCs w:val="24"/>
        </w:rPr>
        <w:t>7</w:t>
      </w:r>
      <w:r w:rsidRPr="00371825">
        <w:rPr>
          <w:sz w:val="24"/>
          <w:szCs w:val="24"/>
        </w:rPr>
        <w:t xml:space="preserve">-0. </w:t>
      </w:r>
    </w:p>
    <w:p w:rsidR="00FF0DD4" w:rsidRPr="00371825" w:rsidRDefault="00FF0DD4" w:rsidP="00FF0DD4">
      <w:pPr>
        <w:rPr>
          <w:sz w:val="24"/>
          <w:szCs w:val="24"/>
        </w:rPr>
      </w:pPr>
    </w:p>
    <w:p w:rsidR="00FF0DD4" w:rsidRPr="00E909D1" w:rsidRDefault="00FF0DD4" w:rsidP="00FF0DD4">
      <w:pPr>
        <w:rPr>
          <w:sz w:val="24"/>
          <w:szCs w:val="24"/>
        </w:rPr>
      </w:pPr>
      <w:r w:rsidRPr="00371825">
        <w:rPr>
          <w:b/>
          <w:sz w:val="24"/>
          <w:szCs w:val="24"/>
        </w:rPr>
        <w:t xml:space="preserve">VISALIA TRANSIT </w:t>
      </w:r>
      <w:r w:rsidRPr="00E909D1">
        <w:rPr>
          <w:b/>
          <w:sz w:val="24"/>
          <w:szCs w:val="24"/>
        </w:rPr>
        <w:t>MONTHLY REPORT</w:t>
      </w:r>
      <w:r w:rsidRPr="00E909D1">
        <w:rPr>
          <w:sz w:val="24"/>
          <w:szCs w:val="24"/>
        </w:rPr>
        <w:t>: Report was provided by Melody Murch (MM)</w:t>
      </w:r>
      <w:r w:rsidR="00371825" w:rsidRPr="00E909D1">
        <w:rPr>
          <w:sz w:val="24"/>
          <w:szCs w:val="24"/>
        </w:rPr>
        <w:t xml:space="preserve"> and Christine Chavez (CC)</w:t>
      </w:r>
      <w:r w:rsidRPr="00E909D1">
        <w:rPr>
          <w:sz w:val="24"/>
          <w:szCs w:val="24"/>
        </w:rPr>
        <w:t>.  The Monthly Report was accepted by all members; no action was taken.</w:t>
      </w:r>
    </w:p>
    <w:p w:rsidR="00FF0DD4" w:rsidRPr="00E909D1" w:rsidRDefault="00FF0DD4" w:rsidP="00FF0DD4">
      <w:pPr>
        <w:rPr>
          <w:sz w:val="24"/>
          <w:szCs w:val="24"/>
        </w:rPr>
      </w:pPr>
    </w:p>
    <w:p w:rsidR="00FF0DD4" w:rsidRPr="00E909D1" w:rsidRDefault="00FF0DD4" w:rsidP="00FF0DD4">
      <w:pPr>
        <w:rPr>
          <w:sz w:val="24"/>
          <w:szCs w:val="24"/>
        </w:rPr>
      </w:pPr>
      <w:r w:rsidRPr="00E909D1">
        <w:rPr>
          <w:b/>
          <w:sz w:val="24"/>
          <w:szCs w:val="24"/>
        </w:rPr>
        <w:t>MV MONTHLY REPORT</w:t>
      </w:r>
      <w:r w:rsidRPr="00E909D1">
        <w:rPr>
          <w:sz w:val="24"/>
          <w:szCs w:val="24"/>
        </w:rPr>
        <w:t xml:space="preserve">: Report was provided by </w:t>
      </w:r>
      <w:r w:rsidR="00E909D1" w:rsidRPr="00E909D1">
        <w:rPr>
          <w:sz w:val="24"/>
          <w:szCs w:val="24"/>
        </w:rPr>
        <w:t>Elizabeth Watlington (EW) of MV</w:t>
      </w:r>
      <w:r w:rsidRPr="00E909D1">
        <w:rPr>
          <w:sz w:val="24"/>
          <w:szCs w:val="24"/>
        </w:rPr>
        <w:t xml:space="preserve"> and accepted by all members; no action was taken.</w:t>
      </w:r>
    </w:p>
    <w:p w:rsidR="00FF0DD4" w:rsidRPr="00E909D1" w:rsidRDefault="00FF0DD4" w:rsidP="00FF0DD4">
      <w:pPr>
        <w:rPr>
          <w:sz w:val="24"/>
          <w:szCs w:val="24"/>
        </w:rPr>
      </w:pPr>
    </w:p>
    <w:p w:rsidR="00FF0DD4" w:rsidRPr="00E909D1" w:rsidRDefault="00FF0DD4" w:rsidP="00FF0DD4">
      <w:pPr>
        <w:rPr>
          <w:sz w:val="24"/>
          <w:szCs w:val="24"/>
        </w:rPr>
      </w:pPr>
      <w:r w:rsidRPr="00E909D1">
        <w:rPr>
          <w:b/>
          <w:sz w:val="24"/>
          <w:szCs w:val="24"/>
        </w:rPr>
        <w:t>MONTHLY MARKETING REPORT</w:t>
      </w:r>
      <w:r w:rsidRPr="00E909D1">
        <w:rPr>
          <w:sz w:val="24"/>
          <w:szCs w:val="24"/>
        </w:rPr>
        <w:t xml:space="preserve">: Report was provided by </w:t>
      </w:r>
      <w:r w:rsidR="00E909D1" w:rsidRPr="00E909D1">
        <w:rPr>
          <w:sz w:val="24"/>
          <w:szCs w:val="24"/>
        </w:rPr>
        <w:t>Christine Chavez (CC)</w:t>
      </w:r>
      <w:r w:rsidRPr="00E909D1">
        <w:rPr>
          <w:sz w:val="24"/>
          <w:szCs w:val="24"/>
        </w:rPr>
        <w:t xml:space="preserve"> and accepted by all members; no action was taken. </w:t>
      </w:r>
    </w:p>
    <w:p w:rsidR="00FF0DD4" w:rsidRPr="00E909D1" w:rsidRDefault="00FF0DD4" w:rsidP="00FF0DD4">
      <w:pPr>
        <w:rPr>
          <w:sz w:val="24"/>
          <w:szCs w:val="24"/>
        </w:rPr>
      </w:pPr>
    </w:p>
    <w:p w:rsidR="00FF0DD4" w:rsidRPr="00E909D1" w:rsidRDefault="00E909D1" w:rsidP="00FF0DD4">
      <w:pPr>
        <w:rPr>
          <w:sz w:val="24"/>
          <w:szCs w:val="24"/>
        </w:rPr>
      </w:pPr>
      <w:r w:rsidRPr="00E909D1">
        <w:rPr>
          <w:b/>
          <w:sz w:val="24"/>
          <w:szCs w:val="24"/>
        </w:rPr>
        <w:t>UNMET NEEDS HEARINGS:</w:t>
      </w:r>
      <w:r w:rsidR="00FF0DD4" w:rsidRPr="00E909D1">
        <w:rPr>
          <w:b/>
          <w:sz w:val="24"/>
          <w:szCs w:val="24"/>
        </w:rPr>
        <w:t xml:space="preserve"> </w:t>
      </w:r>
      <w:r w:rsidRPr="00E909D1">
        <w:rPr>
          <w:sz w:val="24"/>
          <w:szCs w:val="24"/>
        </w:rPr>
        <w:t xml:space="preserve">Christine Chavez (CC) </w:t>
      </w:r>
      <w:r w:rsidR="00FF0DD4" w:rsidRPr="00E909D1">
        <w:rPr>
          <w:sz w:val="24"/>
          <w:szCs w:val="24"/>
        </w:rPr>
        <w:t xml:space="preserve">discussed the </w:t>
      </w:r>
      <w:r w:rsidRPr="00E909D1">
        <w:rPr>
          <w:sz w:val="24"/>
          <w:szCs w:val="24"/>
        </w:rPr>
        <w:t>TCAG Unmet Needs hearings to be held on March 19, 2018 and provided materials for TAC members to post with more specific information.</w:t>
      </w:r>
      <w:r w:rsidR="00FF0DD4" w:rsidRPr="00E909D1">
        <w:rPr>
          <w:sz w:val="24"/>
          <w:szCs w:val="24"/>
        </w:rPr>
        <w:t xml:space="preserve">  No action was taken. </w:t>
      </w:r>
    </w:p>
    <w:p w:rsidR="00FF0DD4" w:rsidRPr="00E909D1" w:rsidRDefault="00FF0DD4" w:rsidP="00FF0DD4">
      <w:pPr>
        <w:rPr>
          <w:b/>
          <w:sz w:val="24"/>
          <w:szCs w:val="24"/>
        </w:rPr>
      </w:pPr>
    </w:p>
    <w:p w:rsidR="00FF0DD4" w:rsidRPr="00E909D1" w:rsidRDefault="00E909D1" w:rsidP="00FF0DD4">
      <w:pPr>
        <w:rPr>
          <w:sz w:val="24"/>
          <w:szCs w:val="24"/>
        </w:rPr>
      </w:pPr>
      <w:r w:rsidRPr="00E909D1">
        <w:rPr>
          <w:b/>
          <w:sz w:val="24"/>
          <w:szCs w:val="24"/>
        </w:rPr>
        <w:t>REVIEW DRAFT LETTER FOR CHANGES TO ADA RESERVATION POLICY FOR DIAL-A-RIDE</w:t>
      </w:r>
      <w:r w:rsidR="00FF0DD4" w:rsidRPr="00E909D1">
        <w:rPr>
          <w:b/>
          <w:sz w:val="24"/>
          <w:szCs w:val="24"/>
        </w:rPr>
        <w:t xml:space="preserve">:  </w:t>
      </w:r>
      <w:r w:rsidRPr="00E909D1">
        <w:rPr>
          <w:sz w:val="24"/>
          <w:szCs w:val="24"/>
        </w:rPr>
        <w:t>Melody Murch (MM) provided a copy of the draft letter for discussion.</w:t>
      </w:r>
      <w:r w:rsidR="00FF0DD4" w:rsidRPr="00E909D1">
        <w:rPr>
          <w:sz w:val="24"/>
          <w:szCs w:val="24"/>
        </w:rPr>
        <w:t xml:space="preserve"> </w:t>
      </w:r>
      <w:r w:rsidRPr="00E909D1">
        <w:rPr>
          <w:sz w:val="24"/>
          <w:szCs w:val="24"/>
        </w:rPr>
        <w:t xml:space="preserve"> The letter is to be sent out in English and Spanish as soon as possible, with another reminder letter to be send 30 days before the first reservation expiration date.  No action was taken.   </w:t>
      </w:r>
    </w:p>
    <w:p w:rsidR="00FF0DD4" w:rsidRPr="00FF44DF" w:rsidRDefault="00FF0DD4" w:rsidP="00FF0DD4">
      <w:pPr>
        <w:rPr>
          <w:b/>
          <w:color w:val="FF0000"/>
          <w:sz w:val="24"/>
          <w:szCs w:val="24"/>
        </w:rPr>
      </w:pPr>
    </w:p>
    <w:p w:rsidR="00FF0DD4" w:rsidRPr="00FF44DF" w:rsidRDefault="00FF0DD4" w:rsidP="00FF0DD4">
      <w:pPr>
        <w:rPr>
          <w:b/>
          <w:sz w:val="24"/>
          <w:szCs w:val="24"/>
        </w:rPr>
      </w:pPr>
      <w:r w:rsidRPr="00FF44DF">
        <w:rPr>
          <w:b/>
          <w:sz w:val="24"/>
          <w:szCs w:val="24"/>
        </w:rPr>
        <w:t xml:space="preserve">ITEMS OF INTEREST: </w:t>
      </w:r>
    </w:p>
    <w:p w:rsidR="00FF0DD4" w:rsidRPr="00FF44DF" w:rsidRDefault="00FF44DF" w:rsidP="00FF0DD4">
      <w:pPr>
        <w:pStyle w:val="ListParagraph"/>
        <w:numPr>
          <w:ilvl w:val="0"/>
          <w:numId w:val="2"/>
        </w:numPr>
        <w:rPr>
          <w:sz w:val="24"/>
          <w:szCs w:val="24"/>
        </w:rPr>
      </w:pPr>
      <w:r>
        <w:rPr>
          <w:sz w:val="24"/>
          <w:szCs w:val="24"/>
        </w:rPr>
        <w:t>TAC members were invited to ride in the St. Patrick’s Day parade on March 17</w:t>
      </w:r>
      <w:r w:rsidRPr="009D7B7A">
        <w:rPr>
          <w:sz w:val="24"/>
          <w:szCs w:val="24"/>
          <w:vertAlign w:val="superscript"/>
        </w:rPr>
        <w:t>th</w:t>
      </w:r>
      <w:r w:rsidR="009D7B7A">
        <w:rPr>
          <w:sz w:val="24"/>
          <w:szCs w:val="24"/>
        </w:rPr>
        <w:t xml:space="preserve"> </w:t>
      </w:r>
    </w:p>
    <w:p w:rsidR="00FF0DD4" w:rsidRPr="00FF44DF" w:rsidRDefault="00FF0DD4" w:rsidP="00FF0DD4">
      <w:pPr>
        <w:rPr>
          <w:b/>
          <w:sz w:val="24"/>
          <w:szCs w:val="24"/>
        </w:rPr>
      </w:pPr>
    </w:p>
    <w:p w:rsidR="00FF0DD4" w:rsidRPr="00FF44DF" w:rsidRDefault="00FF0DD4" w:rsidP="00FF0DD4">
      <w:pPr>
        <w:rPr>
          <w:b/>
          <w:sz w:val="24"/>
          <w:szCs w:val="24"/>
        </w:rPr>
      </w:pPr>
      <w:r w:rsidRPr="00FF44DF">
        <w:rPr>
          <w:b/>
          <w:sz w:val="24"/>
          <w:szCs w:val="24"/>
        </w:rPr>
        <w:t>REQUEST FOR FUTURE AGENDA ITEMS:</w:t>
      </w:r>
    </w:p>
    <w:p w:rsidR="00FF0DD4" w:rsidRPr="00FF44DF" w:rsidRDefault="00FF44DF" w:rsidP="00FF0DD4">
      <w:pPr>
        <w:numPr>
          <w:ilvl w:val="0"/>
          <w:numId w:val="1"/>
        </w:numPr>
        <w:rPr>
          <w:b/>
          <w:sz w:val="24"/>
          <w:szCs w:val="24"/>
        </w:rPr>
      </w:pPr>
      <w:r w:rsidRPr="00FF44DF">
        <w:rPr>
          <w:sz w:val="24"/>
          <w:szCs w:val="24"/>
        </w:rPr>
        <w:t>Bring Rates and Fees for review</w:t>
      </w:r>
    </w:p>
    <w:p w:rsidR="00FF0DD4" w:rsidRPr="00FF44DF" w:rsidRDefault="00FF44DF" w:rsidP="00FF0DD4">
      <w:pPr>
        <w:numPr>
          <w:ilvl w:val="0"/>
          <w:numId w:val="1"/>
        </w:numPr>
        <w:rPr>
          <w:b/>
          <w:sz w:val="24"/>
          <w:szCs w:val="24"/>
        </w:rPr>
      </w:pPr>
      <w:r w:rsidRPr="00FF44DF">
        <w:rPr>
          <w:sz w:val="24"/>
          <w:szCs w:val="24"/>
        </w:rPr>
        <w:lastRenderedPageBreak/>
        <w:t>RFP 17-18-35 Facilities Maintenance Reviewer request</w:t>
      </w:r>
    </w:p>
    <w:p w:rsidR="00FF0DD4" w:rsidRPr="00FF44DF" w:rsidRDefault="00FF0DD4" w:rsidP="00FF0DD4">
      <w:pPr>
        <w:rPr>
          <w:b/>
          <w:sz w:val="24"/>
          <w:szCs w:val="24"/>
        </w:rPr>
      </w:pPr>
    </w:p>
    <w:p w:rsidR="00FF0DD4" w:rsidRPr="00FF44DF" w:rsidRDefault="00FF0DD4" w:rsidP="00FF0DD4">
      <w:pPr>
        <w:rPr>
          <w:b/>
          <w:sz w:val="24"/>
          <w:szCs w:val="24"/>
        </w:rPr>
      </w:pPr>
      <w:r w:rsidRPr="00FF44DF">
        <w:rPr>
          <w:b/>
          <w:sz w:val="24"/>
          <w:szCs w:val="24"/>
        </w:rPr>
        <w:t>Meeting was adjourned at 6:</w:t>
      </w:r>
      <w:r w:rsidR="00FF44DF" w:rsidRPr="00FF44DF">
        <w:rPr>
          <w:b/>
          <w:sz w:val="24"/>
          <w:szCs w:val="24"/>
        </w:rPr>
        <w:t>10</w:t>
      </w:r>
      <w:r w:rsidRPr="00FF44DF">
        <w:rPr>
          <w:b/>
          <w:sz w:val="24"/>
          <w:szCs w:val="24"/>
        </w:rPr>
        <w:t xml:space="preserve"> p.m.</w:t>
      </w:r>
    </w:p>
    <w:p w:rsidR="00FF0DD4" w:rsidRPr="00FF44DF" w:rsidRDefault="00FF0DD4" w:rsidP="00FF0DD4">
      <w:pPr>
        <w:rPr>
          <w:b/>
          <w:sz w:val="24"/>
          <w:szCs w:val="24"/>
        </w:rPr>
      </w:pPr>
    </w:p>
    <w:p w:rsidR="00FF0DD4" w:rsidRPr="00FF44DF" w:rsidRDefault="00FF0DD4" w:rsidP="00FF0DD4">
      <w:pPr>
        <w:rPr>
          <w:i/>
          <w:szCs w:val="24"/>
        </w:rPr>
      </w:pPr>
      <w:r w:rsidRPr="00FF44DF">
        <w:rPr>
          <w:i/>
          <w:szCs w:val="24"/>
        </w:rPr>
        <w:t>Minutes prepared by Melody Murch.</w:t>
      </w:r>
    </w:p>
    <w:p w:rsidR="00FF0DD4" w:rsidRPr="00FF44DF" w:rsidRDefault="00FF0DD4" w:rsidP="00FF0DD4">
      <w:pPr>
        <w:ind w:left="1440" w:hanging="1440"/>
        <w:jc w:val="center"/>
        <w:rPr>
          <w:b/>
          <w:color w:val="FF0000"/>
          <w:sz w:val="24"/>
          <w:szCs w:val="24"/>
        </w:rPr>
      </w:pPr>
    </w:p>
    <w:p w:rsidR="00FF0DD4" w:rsidRPr="00FF44DF" w:rsidRDefault="00FF0DD4" w:rsidP="00FF0DD4">
      <w:pPr>
        <w:ind w:right="-240"/>
        <w:jc w:val="center"/>
        <w:rPr>
          <w:b/>
          <w:sz w:val="28"/>
          <w:szCs w:val="28"/>
        </w:rPr>
      </w:pPr>
      <w:r w:rsidRPr="00FF44DF">
        <w:rPr>
          <w:b/>
          <w:sz w:val="28"/>
          <w:szCs w:val="28"/>
        </w:rPr>
        <w:t>Committee Attendance (last 12 months)</w:t>
      </w:r>
    </w:p>
    <w:p w:rsidR="00FF0DD4" w:rsidRPr="00FF44DF" w:rsidRDefault="00FF44DF" w:rsidP="00FF0DD4">
      <w:pPr>
        <w:ind w:right="-240"/>
        <w:jc w:val="center"/>
        <w:rPr>
          <w:rFonts w:ascii="Arial" w:hAnsi="Arial"/>
          <w:sz w:val="24"/>
          <w:szCs w:val="24"/>
        </w:rPr>
      </w:pPr>
      <w:r w:rsidRPr="00FF44DF">
        <w:drawing>
          <wp:inline distT="0" distB="0" distL="0" distR="0" wp14:anchorId="3208D1AD" wp14:editId="1760A5C1">
            <wp:extent cx="6858000" cy="16032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603292"/>
                    </a:xfrm>
                    <a:prstGeom prst="rect">
                      <a:avLst/>
                    </a:prstGeom>
                    <a:noFill/>
                    <a:ln>
                      <a:noFill/>
                    </a:ln>
                  </pic:spPr>
                </pic:pic>
              </a:graphicData>
            </a:graphic>
          </wp:inline>
        </w:drawing>
      </w:r>
    </w:p>
    <w:p w:rsidR="00FF0DD4" w:rsidRPr="00FF44DF" w:rsidRDefault="00FF0DD4" w:rsidP="00FF0DD4">
      <w:pPr>
        <w:ind w:right="-240"/>
        <w:jc w:val="center"/>
        <w:rPr>
          <w:rFonts w:ascii="Arial" w:hAnsi="Arial"/>
          <w:sz w:val="18"/>
          <w:szCs w:val="24"/>
        </w:rPr>
      </w:pPr>
    </w:p>
    <w:p w:rsidR="00FF0DD4" w:rsidRPr="00FF44DF" w:rsidRDefault="00FF0DD4" w:rsidP="00FF0DD4">
      <w:pPr>
        <w:rPr>
          <w:sz w:val="24"/>
          <w:szCs w:val="23"/>
        </w:rPr>
      </w:pPr>
      <w:r w:rsidRPr="00FF44DF">
        <w:rPr>
          <w:sz w:val="24"/>
          <w:szCs w:val="23"/>
        </w:rPr>
        <w:t>“In order for a commission/committee to meet, conduct business and take action, a quorum must be present. A quorum is generally defined as a majority (one more than half) of appointed members to the particular advisory body.” As such, the Transit Advisory Committee, which has nine appointed positions, must have a minimum of five members present to reach a quorum.</w:t>
      </w:r>
    </w:p>
    <w:p w:rsidR="00FF0DD4" w:rsidRPr="00FF44DF" w:rsidRDefault="00FF0DD4" w:rsidP="00FF0DD4">
      <w:pPr>
        <w:ind w:right="-240"/>
        <w:rPr>
          <w:rFonts w:ascii="Arial" w:hAnsi="Arial"/>
          <w:sz w:val="24"/>
          <w:szCs w:val="24"/>
        </w:rPr>
      </w:pPr>
    </w:p>
    <w:p w:rsidR="00FF0DD4" w:rsidRPr="00FF44DF" w:rsidRDefault="00FF0DD4" w:rsidP="00FF0DD4">
      <w:pPr>
        <w:ind w:right="-240"/>
        <w:rPr>
          <w:sz w:val="24"/>
          <w:szCs w:val="24"/>
        </w:rPr>
      </w:pPr>
      <w:r w:rsidRPr="00FF44DF">
        <w:rPr>
          <w:sz w:val="24"/>
          <w:szCs w:val="24"/>
        </w:rPr>
        <w:t>Effective April 1, 2012, excessive absenteeism, which is defined to mean missing three consecutive regular meetings or four regular meetings in a 12 month period, shall constitute resignation of the member and the member shall be considered removed from the advisory board.</w:t>
      </w:r>
    </w:p>
    <w:p w:rsidR="0064761A" w:rsidRPr="00FF44DF" w:rsidRDefault="0064761A">
      <w:pPr>
        <w:rPr>
          <w:color w:val="FF0000"/>
        </w:rPr>
      </w:pPr>
      <w:bookmarkStart w:id="0" w:name="_GoBack"/>
      <w:bookmarkEnd w:id="0"/>
    </w:p>
    <w:sectPr w:rsidR="0064761A" w:rsidRPr="00FF44DF" w:rsidSect="00FF0D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C291D"/>
    <w:multiLevelType w:val="hybridMultilevel"/>
    <w:tmpl w:val="D3A4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FF521A"/>
    <w:multiLevelType w:val="hybridMultilevel"/>
    <w:tmpl w:val="3FC015EE"/>
    <w:lvl w:ilvl="0" w:tplc="04090001">
      <w:start w:val="1"/>
      <w:numFmt w:val="bullet"/>
      <w:lvlText w:val=""/>
      <w:lvlJc w:val="left"/>
      <w:pPr>
        <w:ind w:left="720" w:hanging="360"/>
      </w:pPr>
      <w:rPr>
        <w:rFonts w:ascii="Symbol" w:hAnsi="Symbol" w:hint="default"/>
      </w:rPr>
    </w:lvl>
    <w:lvl w:ilvl="1" w:tplc="A32E88A2">
      <w:numFmt w:val="bullet"/>
      <w:lvlText w:val="–"/>
      <w:lvlJc w:val="left"/>
      <w:pPr>
        <w:ind w:left="1440" w:hanging="360"/>
      </w:pPr>
      <w:rPr>
        <w:rFonts w:ascii="Times New Roman" w:eastAsia="Times New Roman"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D4"/>
    <w:rsid w:val="00312AE2"/>
    <w:rsid w:val="00371825"/>
    <w:rsid w:val="0064761A"/>
    <w:rsid w:val="00760D31"/>
    <w:rsid w:val="009D7B7A"/>
    <w:rsid w:val="00B074EE"/>
    <w:rsid w:val="00BF495C"/>
    <w:rsid w:val="00E909D1"/>
    <w:rsid w:val="00FF0DD4"/>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DD4"/>
    <w:pPr>
      <w:ind w:left="720"/>
      <w:contextualSpacing/>
    </w:pPr>
  </w:style>
  <w:style w:type="paragraph" w:styleId="BalloonText">
    <w:name w:val="Balloon Text"/>
    <w:basedOn w:val="Normal"/>
    <w:link w:val="BalloonTextChar"/>
    <w:uiPriority w:val="99"/>
    <w:semiHidden/>
    <w:unhideWhenUsed/>
    <w:rsid w:val="00FF0DD4"/>
    <w:rPr>
      <w:rFonts w:ascii="Tahoma" w:hAnsi="Tahoma" w:cs="Tahoma"/>
      <w:sz w:val="16"/>
      <w:szCs w:val="16"/>
    </w:rPr>
  </w:style>
  <w:style w:type="character" w:customStyle="1" w:styleId="BalloonTextChar">
    <w:name w:val="Balloon Text Char"/>
    <w:basedOn w:val="DefaultParagraphFont"/>
    <w:link w:val="BalloonText"/>
    <w:uiPriority w:val="99"/>
    <w:semiHidden/>
    <w:rsid w:val="00FF0D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DD4"/>
    <w:pPr>
      <w:ind w:left="720"/>
      <w:contextualSpacing/>
    </w:pPr>
  </w:style>
  <w:style w:type="paragraph" w:styleId="BalloonText">
    <w:name w:val="Balloon Text"/>
    <w:basedOn w:val="Normal"/>
    <w:link w:val="BalloonTextChar"/>
    <w:uiPriority w:val="99"/>
    <w:semiHidden/>
    <w:unhideWhenUsed/>
    <w:rsid w:val="00FF0DD4"/>
    <w:rPr>
      <w:rFonts w:ascii="Tahoma" w:hAnsi="Tahoma" w:cs="Tahoma"/>
      <w:sz w:val="16"/>
      <w:szCs w:val="16"/>
    </w:rPr>
  </w:style>
  <w:style w:type="character" w:customStyle="1" w:styleId="BalloonTextChar">
    <w:name w:val="Balloon Text Char"/>
    <w:basedOn w:val="DefaultParagraphFont"/>
    <w:link w:val="BalloonText"/>
    <w:uiPriority w:val="99"/>
    <w:semiHidden/>
    <w:rsid w:val="00FF0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E4D85F2D</Template>
  <TotalTime>137</TotalTime>
  <Pages>2</Pages>
  <Words>456</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Visalia</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Murch</dc:creator>
  <cp:lastModifiedBy>Melody Murch</cp:lastModifiedBy>
  <cp:revision>4</cp:revision>
  <dcterms:created xsi:type="dcterms:W3CDTF">2018-03-14T20:05:00Z</dcterms:created>
  <dcterms:modified xsi:type="dcterms:W3CDTF">2018-03-14T23:21:00Z</dcterms:modified>
</cp:coreProperties>
</file>